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03" w:rsidRDefault="006D7F03" w:rsidP="00917163">
      <w:pPr>
        <w:tabs>
          <w:tab w:val="left" w:pos="9300"/>
        </w:tabs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8.6pt;margin-top:41.4pt;width:129.8pt;height:106.1pt;z-index:251660288;mso-wrap-style:none" stroked="f">
            <v:textbox style="mso-fit-shape-to-text:t">
              <w:txbxContent>
                <w:p w:rsidR="006D7F03" w:rsidRDefault="006D7F03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i1026" type="#_x0000_t75" alt="Logo 2009" style="width:109.5pt;height:95.2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2" o:spid="_x0000_s1027" type="#_x0000_t202" style="position:absolute;left:0;text-align:left;margin-left:84.6pt;margin-top:77.4pt;width:324pt;height:63pt;z-index:251653120;visibility:visible;mso-position-horizontal-relative:margin" strokecolor="white" strokeweight=".5pt">
            <v:textbox style="mso-next-textbox:#Zone de texte 2">
              <w:txbxContent>
                <w:p w:rsidR="006D7F03" w:rsidRPr="00917163" w:rsidRDefault="006D7F03" w:rsidP="00917163">
                  <w:pPr>
                    <w:ind w:left="-180" w:right="-270"/>
                    <w:jc w:val="center"/>
                    <w:rPr>
                      <w:b/>
                      <w:i/>
                      <w:sz w:val="44"/>
                      <w:szCs w:val="44"/>
                    </w:rPr>
                  </w:pPr>
                  <w:r>
                    <w:rPr>
                      <w:b/>
                      <w:i/>
                      <w:sz w:val="44"/>
                      <w:szCs w:val="44"/>
                    </w:rPr>
                    <w:t xml:space="preserve">  </w:t>
                  </w:r>
                  <w:r w:rsidRPr="00917163">
                    <w:rPr>
                      <w:b/>
                      <w:i/>
                      <w:sz w:val="44"/>
                      <w:szCs w:val="44"/>
                    </w:rPr>
                    <w:t>La sauce El Khomri chez McDo…</w:t>
                  </w:r>
                </w:p>
                <w:p w:rsidR="006D7F03" w:rsidRPr="00917163" w:rsidRDefault="006D7F03" w:rsidP="00D90501">
                  <w:pPr>
                    <w:ind w:left="-180" w:right="-270"/>
                    <w:jc w:val="center"/>
                    <w:rPr>
                      <w:b/>
                      <w:i/>
                      <w:sz w:val="44"/>
                      <w:szCs w:val="44"/>
                    </w:rPr>
                  </w:pPr>
                  <w:r w:rsidRPr="00917163">
                    <w:rPr>
                      <w:b/>
                      <w:i/>
                      <w:sz w:val="44"/>
                      <w:szCs w:val="44"/>
                    </w:rPr>
                    <w:t>Non merci !</w:t>
                  </w:r>
                </w:p>
              </w:txbxContent>
            </v:textbox>
            <w10:wrap anchorx="margin"/>
          </v:shape>
        </w:pict>
      </w:r>
      <w:r w:rsidRPr="007717C8">
        <w:rPr>
          <w:noProof/>
          <w:lang w:eastAsia="fr-FR"/>
        </w:rPr>
        <w:pict>
          <v:shape id="_x0000_i1027" type="#_x0000_t75" style="width:85.5pt;height:141.75pt;visibility:visible">
            <v:imagedata r:id="rId5" o:title=""/>
          </v:shape>
        </w:pict>
      </w:r>
      <w:r>
        <w:rPr>
          <w:noProof/>
          <w:lang w:eastAsia="fr-FR"/>
        </w:rPr>
        <w:tab/>
      </w:r>
    </w:p>
    <w:p w:rsidR="006D7F03" w:rsidRPr="00105A18" w:rsidRDefault="006D7F03" w:rsidP="00B32600">
      <w:pPr>
        <w:rPr>
          <w:b/>
          <w:caps/>
        </w:rPr>
      </w:pPr>
    </w:p>
    <w:p w:rsidR="006D7F03" w:rsidRDefault="006D7F03" w:rsidP="00FD2BFB">
      <w:pPr>
        <w:ind w:left="5664" w:firstLine="708"/>
        <w:rPr>
          <w:rFonts w:ascii="Myriad Pro" w:hAnsi="Myriad Pro"/>
          <w:noProof/>
          <w:lang w:eastAsia="fr-FR"/>
        </w:rPr>
      </w:pPr>
    </w:p>
    <w:p w:rsidR="006D7F03" w:rsidRPr="0092482F" w:rsidRDefault="006D7F03" w:rsidP="00FD2BFB">
      <w:pPr>
        <w:ind w:left="5664" w:firstLine="708"/>
        <w:rPr>
          <w:rFonts w:ascii="Myriad Pro" w:hAnsi="Myriad Pro"/>
        </w:rPr>
      </w:pPr>
      <w:r>
        <w:rPr>
          <w:noProof/>
          <w:lang w:eastAsia="fr-FR"/>
        </w:rPr>
        <w:pict>
          <v:shape id="Zone de texte 4" o:spid="_x0000_s1028" type="#_x0000_t202" style="position:absolute;left:0;text-align:left;margin-left:-9pt;margin-top:4.2pt;width:294.5pt;height:3in;z-index:251654144;visibility:visible;mso-position-horizontal-relative:margin" strokecolor="white" strokeweight=".5pt">
            <v:textbox>
              <w:txbxContent>
                <w:p w:rsidR="006D7F03" w:rsidRPr="00105A18" w:rsidRDefault="006D7F03" w:rsidP="00D669F5">
                  <w:pPr>
                    <w:jc w:val="center"/>
                    <w:rPr>
                      <w:b/>
                      <w:caps/>
                    </w:rPr>
                  </w:pPr>
                  <w:r w:rsidRPr="00105A18">
                    <w:rPr>
                      <w:b/>
                      <w:caps/>
                    </w:rPr>
                    <w:t>Une loi faite sur-mesure pour les multinationales comme McDonald’s !</w:t>
                  </w:r>
                </w:p>
                <w:p w:rsidR="006D7F03" w:rsidRPr="00DE13E0" w:rsidRDefault="006D7F03" w:rsidP="00D669F5">
                  <w:pPr>
                    <w:jc w:val="center"/>
                    <w:rPr>
                      <w:b/>
                      <w:caps/>
                    </w:rPr>
                  </w:pPr>
                </w:p>
                <w:p w:rsidR="006D7F03" w:rsidRPr="00DE13E0" w:rsidRDefault="006D7F03" w:rsidP="00D669F5">
                  <w:r w:rsidRPr="00DE13E0">
                    <w:t xml:space="preserve">Après de nombreuses mobilisations rassemblant des centaines de milliers de jeunes et de travailleurs, le gouvernement reste déterminé à démanteler le Code du Travail avec ce projet de Loi Travail «El Khomri», ou plutôt comme son nom l’indique bien : « </w:t>
                  </w:r>
                  <w:r w:rsidRPr="00DE13E0">
                    <w:rPr>
                      <w:i/>
                    </w:rPr>
                    <w:t xml:space="preserve">Loi instituant de nouvelles libertés et protections pour les entreprises...(et les actifs) </w:t>
                  </w:r>
                  <w:r w:rsidRPr="00DE13E0">
                    <w:t>». Malgré la désinformation qui circule en masse, donner plus de flexibilité et de pouvoir aux employeurs n’a jamais créé d’emploi et n’améliore pas le quotidien des travailleurs, bien au contraire...</w:t>
                  </w:r>
                  <w:r w:rsidRPr="00DE13E0">
                    <w:rPr>
                      <w:b/>
                      <w:i/>
                    </w:rPr>
                    <w:t>La sauce El Khomri a bon goût pour McDo mais est trop calorique pour les salariés !</w:t>
                  </w:r>
                </w:p>
              </w:txbxContent>
            </v:textbox>
            <w10:wrap anchorx="margin"/>
          </v:shape>
        </w:pict>
      </w:r>
      <w:r w:rsidRPr="00794AE5">
        <w:rPr>
          <w:rFonts w:ascii="Myriad Pro" w:hAnsi="Myriad Pro"/>
          <w:noProof/>
          <w:lang w:eastAsia="fr-FR"/>
        </w:rPr>
        <w:pict>
          <v:shape id="Image 10" o:spid="_x0000_i1028" type="#_x0000_t75" style="width:194.25pt;height:210pt;visibility:visible">
            <v:imagedata r:id="rId6" o:title=""/>
          </v:shape>
        </w:pict>
      </w:r>
    </w:p>
    <w:p w:rsidR="006D7F03" w:rsidRDefault="006D7F03">
      <w:pPr>
        <w:rPr>
          <w:rFonts w:ascii="Myriad Pro" w:hAnsi="Myriad Pro"/>
          <w:noProof/>
          <w:lang w:eastAsia="fr-FR"/>
        </w:rPr>
      </w:pPr>
    </w:p>
    <w:p w:rsidR="006D7F03" w:rsidRDefault="006D7F03" w:rsidP="00D90501">
      <w:pPr>
        <w:ind w:left="708" w:firstLine="708"/>
        <w:rPr>
          <w:rFonts w:ascii="Myriad Pro" w:hAnsi="Myriad Pro"/>
          <w:noProof/>
          <w:lang w:eastAsia="fr-FR"/>
        </w:rPr>
      </w:pPr>
      <w:r w:rsidRPr="008374FB">
        <w:rPr>
          <w:rFonts w:ascii="Myriad Pro" w:hAnsi="Myriad Pro"/>
          <w:noProof/>
          <w:lang w:eastAsia="fr-FR"/>
        </w:rPr>
        <w:pict>
          <v:shape id="_x0000_i1029" type="#_x0000_t75" style="width:36pt;height:36pt">
            <v:imagedata r:id="rId7" o:title=""/>
          </v:shape>
        </w:pict>
      </w:r>
      <w:r w:rsidRPr="00794AE5">
        <w:rPr>
          <w:rFonts w:ascii="Myriad Pro" w:hAnsi="Myriad Pro"/>
          <w:noProof/>
          <w:lang w:eastAsia="fr-FR"/>
        </w:rPr>
        <w:pict>
          <v:shape id="Image 12" o:spid="_x0000_i1030" type="#_x0000_t75" style="width:38.25pt;height:33pt;visibility:visible">
            <v:imagedata r:id="rId8" o:title=""/>
          </v:shape>
        </w:pict>
      </w:r>
      <w:r>
        <w:rPr>
          <w:rFonts w:ascii="Myriad Pro" w:hAnsi="Myriad Pro"/>
          <w:noProof/>
          <w:lang w:eastAsia="fr-FR"/>
        </w:rPr>
        <w:tab/>
      </w:r>
      <w:r>
        <w:rPr>
          <w:rFonts w:ascii="Myriad Pro" w:hAnsi="Myriad Pro"/>
          <w:noProof/>
          <w:lang w:eastAsia="fr-FR"/>
        </w:rPr>
        <w:tab/>
      </w:r>
      <w:r>
        <w:rPr>
          <w:rFonts w:ascii="Myriad Pro" w:hAnsi="Myriad Pro"/>
          <w:noProof/>
          <w:lang w:eastAsia="fr-FR"/>
        </w:rPr>
        <w:tab/>
      </w:r>
      <w:r>
        <w:rPr>
          <w:rFonts w:ascii="Myriad Pro" w:hAnsi="Myriad Pro"/>
          <w:noProof/>
          <w:lang w:eastAsia="fr-FR"/>
        </w:rPr>
        <w:tab/>
      </w:r>
      <w:r>
        <w:rPr>
          <w:rFonts w:ascii="Myriad Pro" w:hAnsi="Myriad Pro"/>
          <w:noProof/>
          <w:lang w:eastAsia="fr-FR"/>
        </w:rPr>
        <w:tab/>
      </w:r>
      <w:r>
        <w:rPr>
          <w:rFonts w:ascii="Myriad Pro" w:hAnsi="Myriad Pro"/>
          <w:noProof/>
          <w:lang w:eastAsia="fr-FR"/>
        </w:rPr>
        <w:tab/>
      </w:r>
      <w:r w:rsidRPr="00794AE5">
        <w:rPr>
          <w:rFonts w:ascii="Myriad Pro" w:hAnsi="Myriad Pro"/>
          <w:noProof/>
          <w:lang w:eastAsia="fr-FR"/>
        </w:rPr>
        <w:pict>
          <v:shape id="Image 13" o:spid="_x0000_i1031" type="#_x0000_t75" style="width:36.75pt;height:36.75pt;visibility:visible">
            <v:imagedata r:id="rId9" o:title=""/>
          </v:shape>
        </w:pict>
      </w:r>
      <w:r w:rsidRPr="00794AE5">
        <w:rPr>
          <w:rFonts w:ascii="Myriad Pro" w:hAnsi="Myriad Pro"/>
          <w:noProof/>
          <w:lang w:eastAsia="fr-FR"/>
        </w:rPr>
        <w:pict>
          <v:shape id="Image 14" o:spid="_x0000_i1032" type="#_x0000_t75" style="width:38.25pt;height:33pt;visibility:visible">
            <v:imagedata r:id="rId8" o:title=""/>
          </v:shape>
        </w:pict>
      </w:r>
    </w:p>
    <w:p w:rsidR="006D7F03" w:rsidRDefault="006D7F03">
      <w:pPr>
        <w:rPr>
          <w:rFonts w:ascii="Myriad Pro" w:hAnsi="Myriad Pro"/>
          <w:noProof/>
          <w:lang w:eastAsia="fr-FR"/>
        </w:rPr>
      </w:pPr>
      <w:r>
        <w:rPr>
          <w:noProof/>
          <w:lang w:eastAsia="fr-FR"/>
        </w:rPr>
        <w:pict>
          <v:shape id="Zone de texte 8" o:spid="_x0000_s1029" type="#_x0000_t202" style="position:absolute;left:0;text-align:left;margin-left:279pt;margin-top:6.75pt;width:244pt;height:147.8pt;z-index:251658240;visibility:visible;mso-position-horizontal-relative:margin" strokecolor="white" strokeweight=".5pt">
            <v:textbox style="mso-next-textbox:#Zone de texte 8">
              <w:txbxContent>
                <w:p w:rsidR="006D7F03" w:rsidRDefault="006D7F03" w:rsidP="00D669F5">
                  <w:pPr>
                    <w:jc w:val="center"/>
                    <w:rPr>
                      <w:b/>
                    </w:rPr>
                  </w:pPr>
                  <w:r w:rsidRPr="00105A18">
                    <w:rPr>
                      <w:b/>
                    </w:rPr>
                    <w:t>MENU MAXI EL KHOMRI</w:t>
                  </w:r>
                </w:p>
                <w:p w:rsidR="006D7F03" w:rsidRPr="00FA3D4A" w:rsidRDefault="006D7F03" w:rsidP="00D669F5">
                  <w:pPr>
                    <w:jc w:val="center"/>
                    <w:rPr>
                      <w:b/>
                    </w:rPr>
                  </w:pPr>
                  <w:r w:rsidRPr="00FA3D4A">
                    <w:rPr>
                      <w:b/>
                    </w:rPr>
                    <w:t>Licenciements économiques facilités</w:t>
                  </w:r>
                </w:p>
                <w:p w:rsidR="006D7F03" w:rsidRPr="00DE13E0" w:rsidRDefault="006D7F03" w:rsidP="00D669F5">
                  <w:pPr>
                    <w:jc w:val="center"/>
                    <w:rPr>
                      <w:b/>
                    </w:rPr>
                  </w:pPr>
                </w:p>
                <w:p w:rsidR="006D7F03" w:rsidRPr="00105A18" w:rsidRDefault="006D7F03">
                  <w:r w:rsidRPr="00105A18">
                    <w:t>Les multinationales comme McDo organisent déjà le déficit de leurs propres établissements ultra-rentables en délocalisant les profits v</w:t>
                  </w:r>
                  <w:bookmarkStart w:id="0" w:name="_GoBack"/>
                  <w:bookmarkEnd w:id="0"/>
                  <w:r w:rsidRPr="00105A18">
                    <w:t>ers des paradis fiscaux... Des plans de licenciements abusifs seront plus simples à faire grâce à de simples jeux d’écritures comptables !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Zone de texte 7" o:spid="_x0000_s1030" type="#_x0000_t202" style="position:absolute;left:0;text-align:left;margin-left:-9pt;margin-top:6.75pt;width:257pt;height:147.8pt;z-index:251657216;visibility:visible" strokecolor="white" strokeweight=".5pt">
            <v:textbox style="mso-next-textbox:#Zone de texte 7">
              <w:txbxContent>
                <w:p w:rsidR="006D7F03" w:rsidRDefault="006D7F03" w:rsidP="00D669F5">
                  <w:pPr>
                    <w:jc w:val="center"/>
                    <w:rPr>
                      <w:b/>
                    </w:rPr>
                  </w:pPr>
                  <w:r w:rsidRPr="00105A18">
                    <w:rPr>
                      <w:b/>
                    </w:rPr>
                    <w:t>MENU GOLDEN EL KHOMRI</w:t>
                  </w:r>
                </w:p>
                <w:p w:rsidR="006D7F03" w:rsidRPr="00FA3D4A" w:rsidRDefault="006D7F03" w:rsidP="00D669F5">
                  <w:pPr>
                    <w:jc w:val="center"/>
                    <w:rPr>
                      <w:b/>
                    </w:rPr>
                  </w:pPr>
                  <w:r w:rsidRPr="00FA3D4A">
                    <w:rPr>
                      <w:b/>
                    </w:rPr>
                    <w:t>Référendum d’entreprise</w:t>
                  </w:r>
                </w:p>
                <w:p w:rsidR="006D7F03" w:rsidRPr="00DE13E0" w:rsidRDefault="006D7F03" w:rsidP="00D669F5">
                  <w:pPr>
                    <w:jc w:val="center"/>
                    <w:rPr>
                      <w:b/>
                    </w:rPr>
                  </w:pPr>
                </w:p>
                <w:p w:rsidR="006D7F03" w:rsidRPr="00105A18" w:rsidRDefault="006D7F03" w:rsidP="00D669F5">
                  <w:r w:rsidRPr="00105A18">
                    <w:t>Vous le savez, certains syndicats mal-intentionnés signent tous les accords médiocres chez McDo, sauf quand ils sont minoritaires... Il est donc prévu de court-circuiter les syndicats majoritaires pour faire passer en force des mesures nocives qui visent à travailler plus pour gagner moins...</w:t>
                  </w:r>
                </w:p>
              </w:txbxContent>
            </v:textbox>
          </v:shape>
        </w:pict>
      </w:r>
    </w:p>
    <w:p w:rsidR="006D7F03" w:rsidRDefault="006D7F03">
      <w:pPr>
        <w:rPr>
          <w:rFonts w:ascii="Myriad Pro" w:hAnsi="Myriad Pro"/>
          <w:noProof/>
          <w:lang w:eastAsia="fr-FR"/>
        </w:rPr>
      </w:pPr>
    </w:p>
    <w:p w:rsidR="006D7F03" w:rsidRDefault="006D7F03">
      <w:pPr>
        <w:rPr>
          <w:rFonts w:ascii="Myriad Pro" w:hAnsi="Myriad Pro"/>
          <w:noProof/>
          <w:lang w:eastAsia="fr-FR"/>
        </w:rPr>
      </w:pPr>
    </w:p>
    <w:p w:rsidR="006D7F03" w:rsidRDefault="006D7F03">
      <w:pPr>
        <w:rPr>
          <w:rFonts w:ascii="Myriad Pro" w:hAnsi="Myriad Pro"/>
          <w:noProof/>
          <w:lang w:eastAsia="fr-FR"/>
        </w:rPr>
      </w:pPr>
    </w:p>
    <w:p w:rsidR="006D7F03" w:rsidRDefault="006D7F03">
      <w:pPr>
        <w:rPr>
          <w:rFonts w:ascii="Myriad Pro" w:hAnsi="Myriad Pro"/>
          <w:noProof/>
          <w:lang w:eastAsia="fr-FR"/>
        </w:rPr>
      </w:pPr>
    </w:p>
    <w:p w:rsidR="006D7F03" w:rsidRDefault="006D7F03">
      <w:pPr>
        <w:rPr>
          <w:rFonts w:ascii="Myriad Pro" w:hAnsi="Myriad Pro"/>
          <w:noProof/>
          <w:lang w:eastAsia="fr-FR"/>
        </w:rPr>
      </w:pPr>
    </w:p>
    <w:p w:rsidR="006D7F03" w:rsidRDefault="006D7F03">
      <w:pPr>
        <w:rPr>
          <w:rFonts w:ascii="Myriad Pro" w:hAnsi="Myriad Pro"/>
          <w:noProof/>
          <w:lang w:eastAsia="fr-FR"/>
        </w:rPr>
      </w:pPr>
    </w:p>
    <w:p w:rsidR="006D7F03" w:rsidRDefault="006D7F03">
      <w:pPr>
        <w:rPr>
          <w:rFonts w:ascii="Myriad Pro" w:hAnsi="Myriad Pro"/>
          <w:noProof/>
          <w:lang w:eastAsia="fr-FR"/>
        </w:rPr>
      </w:pPr>
    </w:p>
    <w:p w:rsidR="006D7F03" w:rsidRDefault="006D7F03">
      <w:pPr>
        <w:rPr>
          <w:rFonts w:ascii="Myriad Pro" w:hAnsi="Myriad Pro"/>
          <w:noProof/>
          <w:lang w:eastAsia="fr-FR"/>
        </w:rPr>
      </w:pPr>
    </w:p>
    <w:p w:rsidR="006D7F03" w:rsidRDefault="006D7F03">
      <w:pPr>
        <w:rPr>
          <w:rFonts w:ascii="Myriad Pro" w:hAnsi="Myriad Pro"/>
        </w:rPr>
      </w:pPr>
    </w:p>
    <w:p w:rsidR="006D7F03" w:rsidRPr="00D13789" w:rsidRDefault="006D7F03" w:rsidP="00D13789">
      <w:pPr>
        <w:rPr>
          <w:rFonts w:ascii="Myriad Pro" w:hAnsi="Myriad Pro"/>
        </w:rPr>
      </w:pPr>
    </w:p>
    <w:p w:rsidR="006D7F03" w:rsidRDefault="006D7F03" w:rsidP="00D13789">
      <w:pPr>
        <w:rPr>
          <w:noProof/>
          <w:lang w:eastAsia="fr-FR"/>
        </w:rPr>
      </w:pPr>
      <w:r>
        <w:rPr>
          <w:noProof/>
          <w:lang w:eastAsia="fr-FR"/>
        </w:rPr>
        <w:pict>
          <v:shape id="Zone de texte 6" o:spid="_x0000_s1031" type="#_x0000_t202" style="position:absolute;left:0;text-align:left;margin-left:-9pt;margin-top:3.55pt;width:552.5pt;height:41.4pt;z-index:251655168;visibility:visible;mso-position-horizontal-relative:margin" strokecolor="white" strokeweight=".5pt">
            <v:textbox style="mso-next-textbox:#Zone de texte 6">
              <w:txbxContent>
                <w:p w:rsidR="006D7F03" w:rsidRPr="00E61D03" w:rsidRDefault="006D7F03" w:rsidP="00D13789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E61D03">
                    <w:rPr>
                      <w:b/>
                      <w:bCs/>
                      <w:sz w:val="30"/>
                      <w:szCs w:val="30"/>
                    </w:rPr>
                    <w:t>TOUS EN GREVE POUR LE RETRAIT DE LA LOI TRAVAIL</w:t>
                  </w:r>
                </w:p>
                <w:p w:rsidR="006D7F03" w:rsidRPr="00E61D03" w:rsidRDefault="006D7F03" w:rsidP="00D13789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E61D03">
                    <w:rPr>
                      <w:b/>
                      <w:bCs/>
                      <w:sz w:val="30"/>
                      <w:szCs w:val="30"/>
                    </w:rPr>
                    <w:t>ET POUR UN SALAIRE DE BASE DE 13 EUROS/HEURE !</w:t>
                  </w:r>
                </w:p>
                <w:p w:rsidR="006D7F03" w:rsidRPr="00E61D03" w:rsidRDefault="006D7F03" w:rsidP="00D13789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  <w10:wrap anchorx="margin"/>
          </v:shape>
        </w:pict>
      </w:r>
    </w:p>
    <w:p w:rsidR="006D7F03" w:rsidRDefault="006D7F03" w:rsidP="002F2C8D">
      <w:pPr>
        <w:rPr>
          <w:noProof/>
          <w:lang w:eastAsia="fr-FR"/>
        </w:rPr>
      </w:pPr>
    </w:p>
    <w:p w:rsidR="006D7F03" w:rsidRPr="002F2C8D" w:rsidRDefault="006D7F03" w:rsidP="002F2C8D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s1032" type="#_x0000_t202" style="position:absolute;left:0;text-align:left;margin-left:6in;margin-top:127.6pt;width:90pt;height:21.6pt;z-index:251662336" stroked="f">
            <v:textbox>
              <w:txbxContent>
                <w:p w:rsidR="006D7F03" w:rsidRPr="00B110DA" w:rsidRDefault="006D7F03">
                  <w:pPr>
                    <w:rPr>
                      <w:b/>
                      <w:i/>
                    </w:rPr>
                  </w:pPr>
                  <w:r w:rsidRPr="00B110DA">
                    <w:rPr>
                      <w:b/>
                      <w:i/>
                    </w:rPr>
                    <w:t>Le 26 mai 2016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left:0;text-align:left;margin-left:327.6pt;margin-top:33.85pt;width:207pt;height:54pt;z-index:251659264" stroked="f">
            <v:textbox style="mso-next-textbox:#_x0000_s1033">
              <w:txbxContent>
                <w:p w:rsidR="006D7F03" w:rsidRDefault="006D7F03">
                  <w:pPr>
                    <w:rPr>
                      <w:b/>
                      <w:i/>
                      <w:caps/>
                      <w:color w:val="FF0000"/>
                    </w:rPr>
                  </w:pPr>
                  <w:r w:rsidRPr="00105A18">
                    <w:rPr>
                      <w:b/>
                      <w:i/>
                      <w:color w:val="FF0000"/>
                    </w:rPr>
                    <w:t xml:space="preserve">SUD COMMERCE </w:t>
                  </w:r>
                  <w:r w:rsidRPr="00105A18">
                    <w:rPr>
                      <w:b/>
                      <w:i/>
                      <w:caps/>
                      <w:color w:val="FF0000"/>
                    </w:rPr>
                    <w:t>Île-de-</w:t>
                  </w:r>
                  <w:r>
                    <w:rPr>
                      <w:b/>
                      <w:i/>
                      <w:caps/>
                      <w:color w:val="FF0000"/>
                    </w:rPr>
                    <w:t>France</w:t>
                  </w:r>
                </w:p>
                <w:p w:rsidR="006D7F03" w:rsidRPr="00AA34E7" w:rsidRDefault="006D7F03">
                  <w:pPr>
                    <w:rPr>
                      <w:b/>
                      <w:i/>
                      <w:caps/>
                      <w:color w:val="FF0000"/>
                      <w:sz w:val="8"/>
                      <w:szCs w:val="8"/>
                    </w:rPr>
                  </w:pPr>
                </w:p>
                <w:p w:rsidR="006D7F03" w:rsidRPr="00AA34E7" w:rsidRDefault="006D7F03">
                  <w:pPr>
                    <w:rPr>
                      <w:b/>
                      <w:i/>
                    </w:rPr>
                  </w:pPr>
                  <w:r w:rsidRPr="00AA34E7">
                    <w:rPr>
                      <w:b/>
                      <w:i/>
                    </w:rPr>
                    <w:t>Téléphone : 01.40.55.58.22</w:t>
                  </w:r>
                </w:p>
                <w:p w:rsidR="006D7F03" w:rsidRPr="00AA34E7" w:rsidRDefault="006D7F03">
                  <w:pPr>
                    <w:rPr>
                      <w:b/>
                      <w:i/>
                    </w:rPr>
                  </w:pPr>
                  <w:r w:rsidRPr="00AA34E7">
                    <w:rPr>
                      <w:b/>
                      <w:i/>
                    </w:rPr>
                    <w:t xml:space="preserve">Mail : </w:t>
                  </w:r>
                  <w:hyperlink r:id="rId10" w:history="1">
                    <w:r w:rsidRPr="00AA34E7">
                      <w:rPr>
                        <w:rStyle w:val="Hyperlink"/>
                        <w:b/>
                        <w:i/>
                        <w:color w:val="auto"/>
                      </w:rPr>
                      <w:t>sudcommerce@yahoo.fr</w:t>
                    </w:r>
                  </w:hyperlink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1" o:spid="_x0000_s1034" type="#_x0000_t202" style="position:absolute;left:0;text-align:left;margin-left:3.6pt;margin-top:33.85pt;width:306pt;height:45pt;z-index:251656192;visibility:visible" strokecolor="white" strokeweight=".5pt">
            <v:textbox style="mso-next-textbox:#Zone de texte 11">
              <w:txbxContent>
                <w:p w:rsidR="006D7F03" w:rsidRDefault="006D7F03" w:rsidP="00D13789">
                  <w:pPr>
                    <w:rPr>
                      <w:b/>
                      <w:i/>
                      <w:caps/>
                      <w:color w:val="FF0000"/>
                    </w:rPr>
                  </w:pPr>
                  <w:r w:rsidRPr="00105A18">
                    <w:rPr>
                      <w:b/>
                      <w:i/>
                      <w:caps/>
                      <w:color w:val="FF0000"/>
                    </w:rPr>
                    <w:t>Syndicat CGT McDonald's Paris Île-de-</w:t>
                  </w:r>
                  <w:r>
                    <w:rPr>
                      <w:b/>
                      <w:i/>
                      <w:caps/>
                      <w:color w:val="FF0000"/>
                    </w:rPr>
                    <w:t>France</w:t>
                  </w:r>
                </w:p>
                <w:p w:rsidR="006D7F03" w:rsidRPr="00AA34E7" w:rsidRDefault="006D7F03" w:rsidP="00D13789">
                  <w:pPr>
                    <w:rPr>
                      <w:b/>
                      <w:i/>
                      <w:caps/>
                      <w:sz w:val="8"/>
                      <w:szCs w:val="8"/>
                    </w:rPr>
                  </w:pPr>
                </w:p>
                <w:p w:rsidR="006D7F03" w:rsidRPr="00105A18" w:rsidRDefault="006D7F03" w:rsidP="00D13789">
                  <w:pPr>
                    <w:rPr>
                      <w:b/>
                      <w:i/>
                    </w:rPr>
                  </w:pPr>
                  <w:r w:rsidRPr="00105A18">
                    <w:rPr>
                      <w:b/>
                      <w:i/>
                    </w:rPr>
                    <w:t>Contact : Gilles (Secrétaire général</w:t>
                  </w:r>
                  <w:r>
                    <w:rPr>
                      <w:b/>
                      <w:i/>
                    </w:rPr>
                    <w:t xml:space="preserve">), </w:t>
                  </w:r>
                  <w:r w:rsidRPr="00105A18">
                    <w:rPr>
                      <w:b/>
                      <w:i/>
                    </w:rPr>
                    <w:t>06.29.99.21.95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left:0;text-align:left;margin-left:0;margin-top:100.45pt;width:261pt;height:54pt;z-index:251661312" stroked="f">
            <v:textbox>
              <w:txbxContent>
                <w:p w:rsidR="006D7F03" w:rsidRDefault="006D7F03">
                  <w:pPr>
                    <w:rPr>
                      <w:b/>
                      <w:i/>
                      <w:color w:val="FF0000"/>
                    </w:rPr>
                  </w:pPr>
                  <w:r w:rsidRPr="00AA34E7">
                    <w:rPr>
                      <w:b/>
                      <w:i/>
                      <w:color w:val="FF0000"/>
                    </w:rPr>
                    <w:t>LES INDIGNES DE MCDONALD’S</w:t>
                  </w:r>
                </w:p>
                <w:p w:rsidR="006D7F03" w:rsidRPr="00AA34E7" w:rsidRDefault="006D7F03">
                  <w:pPr>
                    <w:rPr>
                      <w:b/>
                      <w:i/>
                      <w:color w:val="FF0000"/>
                      <w:sz w:val="8"/>
                      <w:szCs w:val="8"/>
                    </w:rPr>
                  </w:pPr>
                </w:p>
                <w:p w:rsidR="006D7F03" w:rsidRPr="00AA34E7" w:rsidRDefault="006D7F03">
                  <w:pPr>
                    <w:rPr>
                      <w:b/>
                      <w:i/>
                    </w:rPr>
                  </w:pPr>
                  <w:r w:rsidRPr="00AA34E7">
                    <w:rPr>
                      <w:b/>
                      <w:i/>
                    </w:rPr>
                    <w:t>https://twitter.com/IndignesdeMcdo</w:t>
                  </w:r>
                </w:p>
                <w:p w:rsidR="006D7F03" w:rsidRPr="00AA34E7" w:rsidRDefault="006D7F03">
                  <w:pPr>
                    <w:rPr>
                      <w:b/>
                    </w:rPr>
                  </w:pPr>
                  <w:r w:rsidRPr="00AA34E7">
                    <w:rPr>
                      <w:b/>
                      <w:i/>
                    </w:rPr>
                    <w:t>https://www.facebook.com/LesIndignesDeMcdonalds</w:t>
                  </w:r>
                  <w:r w:rsidRPr="00AA34E7">
                    <w:rPr>
                      <w:b/>
                    </w:rPr>
                    <w:t>/</w:t>
                  </w:r>
                </w:p>
              </w:txbxContent>
            </v:textbox>
          </v:shape>
        </w:pict>
      </w:r>
    </w:p>
    <w:sectPr w:rsidR="006D7F03" w:rsidRPr="002F2C8D" w:rsidSect="00FD2B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0B8"/>
    <w:rsid w:val="0000013B"/>
    <w:rsid w:val="00000545"/>
    <w:rsid w:val="0000121F"/>
    <w:rsid w:val="00003A12"/>
    <w:rsid w:val="00004F36"/>
    <w:rsid w:val="000050B8"/>
    <w:rsid w:val="00006745"/>
    <w:rsid w:val="000143E3"/>
    <w:rsid w:val="0001493F"/>
    <w:rsid w:val="00016BA7"/>
    <w:rsid w:val="000218EA"/>
    <w:rsid w:val="000237C5"/>
    <w:rsid w:val="00023D18"/>
    <w:rsid w:val="00024C9E"/>
    <w:rsid w:val="00026C0B"/>
    <w:rsid w:val="00027853"/>
    <w:rsid w:val="00032430"/>
    <w:rsid w:val="00033442"/>
    <w:rsid w:val="00036BD1"/>
    <w:rsid w:val="00044975"/>
    <w:rsid w:val="000457FC"/>
    <w:rsid w:val="00046F11"/>
    <w:rsid w:val="000478EC"/>
    <w:rsid w:val="00047B3B"/>
    <w:rsid w:val="00050425"/>
    <w:rsid w:val="000565C9"/>
    <w:rsid w:val="00060DC6"/>
    <w:rsid w:val="00060EB3"/>
    <w:rsid w:val="00061C78"/>
    <w:rsid w:val="00062004"/>
    <w:rsid w:val="00063FBE"/>
    <w:rsid w:val="000655E1"/>
    <w:rsid w:val="00066797"/>
    <w:rsid w:val="0006679F"/>
    <w:rsid w:val="00071482"/>
    <w:rsid w:val="000730E1"/>
    <w:rsid w:val="00073327"/>
    <w:rsid w:val="00073E1F"/>
    <w:rsid w:val="000743B9"/>
    <w:rsid w:val="000753B1"/>
    <w:rsid w:val="000815E1"/>
    <w:rsid w:val="00081CC1"/>
    <w:rsid w:val="00081DC9"/>
    <w:rsid w:val="0008387E"/>
    <w:rsid w:val="00083A37"/>
    <w:rsid w:val="0008512A"/>
    <w:rsid w:val="00090FF4"/>
    <w:rsid w:val="0009467C"/>
    <w:rsid w:val="00097B3C"/>
    <w:rsid w:val="000A3969"/>
    <w:rsid w:val="000A3E46"/>
    <w:rsid w:val="000B0FB8"/>
    <w:rsid w:val="000B6967"/>
    <w:rsid w:val="000B7867"/>
    <w:rsid w:val="000C0F79"/>
    <w:rsid w:val="000C0F93"/>
    <w:rsid w:val="000C2501"/>
    <w:rsid w:val="000C2510"/>
    <w:rsid w:val="000C29D3"/>
    <w:rsid w:val="000C2E64"/>
    <w:rsid w:val="000C5A96"/>
    <w:rsid w:val="000C6B84"/>
    <w:rsid w:val="000D0ABF"/>
    <w:rsid w:val="000D4B8F"/>
    <w:rsid w:val="000E2068"/>
    <w:rsid w:val="000E4182"/>
    <w:rsid w:val="000E79EF"/>
    <w:rsid w:val="000F0C77"/>
    <w:rsid w:val="000F24AF"/>
    <w:rsid w:val="000F47BA"/>
    <w:rsid w:val="000F5F1F"/>
    <w:rsid w:val="000F785B"/>
    <w:rsid w:val="001033CE"/>
    <w:rsid w:val="00105A18"/>
    <w:rsid w:val="00114BEF"/>
    <w:rsid w:val="00115631"/>
    <w:rsid w:val="00116F3B"/>
    <w:rsid w:val="00117443"/>
    <w:rsid w:val="00117849"/>
    <w:rsid w:val="00123E7B"/>
    <w:rsid w:val="00123EE0"/>
    <w:rsid w:val="00124121"/>
    <w:rsid w:val="001277FD"/>
    <w:rsid w:val="00131394"/>
    <w:rsid w:val="001325B6"/>
    <w:rsid w:val="0013575E"/>
    <w:rsid w:val="0013615A"/>
    <w:rsid w:val="001370D5"/>
    <w:rsid w:val="00140C12"/>
    <w:rsid w:val="0014302F"/>
    <w:rsid w:val="00145C1A"/>
    <w:rsid w:val="0015145B"/>
    <w:rsid w:val="00154DC3"/>
    <w:rsid w:val="0016053A"/>
    <w:rsid w:val="00160C6B"/>
    <w:rsid w:val="0016269C"/>
    <w:rsid w:val="001643B4"/>
    <w:rsid w:val="00164FFF"/>
    <w:rsid w:val="0016628B"/>
    <w:rsid w:val="00167100"/>
    <w:rsid w:val="00171AC0"/>
    <w:rsid w:val="00172959"/>
    <w:rsid w:val="00174D10"/>
    <w:rsid w:val="00177396"/>
    <w:rsid w:val="001805F6"/>
    <w:rsid w:val="00180604"/>
    <w:rsid w:val="00180C8F"/>
    <w:rsid w:val="00181A6B"/>
    <w:rsid w:val="0018241B"/>
    <w:rsid w:val="001828F9"/>
    <w:rsid w:val="00182BC7"/>
    <w:rsid w:val="001914B7"/>
    <w:rsid w:val="00193789"/>
    <w:rsid w:val="00195E6F"/>
    <w:rsid w:val="00195ED6"/>
    <w:rsid w:val="001A1FF5"/>
    <w:rsid w:val="001A2D43"/>
    <w:rsid w:val="001A38EB"/>
    <w:rsid w:val="001A3E25"/>
    <w:rsid w:val="001A4574"/>
    <w:rsid w:val="001A63C1"/>
    <w:rsid w:val="001A6A44"/>
    <w:rsid w:val="001A7251"/>
    <w:rsid w:val="001B1010"/>
    <w:rsid w:val="001B4944"/>
    <w:rsid w:val="001B5743"/>
    <w:rsid w:val="001B6E68"/>
    <w:rsid w:val="001C6477"/>
    <w:rsid w:val="001C6806"/>
    <w:rsid w:val="001D495E"/>
    <w:rsid w:val="001D56E7"/>
    <w:rsid w:val="001D5E82"/>
    <w:rsid w:val="001D70A3"/>
    <w:rsid w:val="001D7994"/>
    <w:rsid w:val="001E0AFE"/>
    <w:rsid w:val="001E3B1A"/>
    <w:rsid w:val="001E3BBA"/>
    <w:rsid w:val="001E4A66"/>
    <w:rsid w:val="001E68C9"/>
    <w:rsid w:val="001E7865"/>
    <w:rsid w:val="001F09E3"/>
    <w:rsid w:val="001F0DD1"/>
    <w:rsid w:val="001F258A"/>
    <w:rsid w:val="001F5691"/>
    <w:rsid w:val="001F6D2A"/>
    <w:rsid w:val="00200361"/>
    <w:rsid w:val="0020050A"/>
    <w:rsid w:val="002035C3"/>
    <w:rsid w:val="00203E49"/>
    <w:rsid w:val="00205091"/>
    <w:rsid w:val="0020768D"/>
    <w:rsid w:val="0021050D"/>
    <w:rsid w:val="00210E90"/>
    <w:rsid w:val="00211C44"/>
    <w:rsid w:val="00214758"/>
    <w:rsid w:val="00216581"/>
    <w:rsid w:val="0021765C"/>
    <w:rsid w:val="00220366"/>
    <w:rsid w:val="00220691"/>
    <w:rsid w:val="002252C9"/>
    <w:rsid w:val="00227664"/>
    <w:rsid w:val="00230860"/>
    <w:rsid w:val="002339A0"/>
    <w:rsid w:val="0023497A"/>
    <w:rsid w:val="0023513E"/>
    <w:rsid w:val="00235948"/>
    <w:rsid w:val="00235FA3"/>
    <w:rsid w:val="00240D57"/>
    <w:rsid w:val="00244E34"/>
    <w:rsid w:val="002465A3"/>
    <w:rsid w:val="00247086"/>
    <w:rsid w:val="00247CEB"/>
    <w:rsid w:val="00250A9F"/>
    <w:rsid w:val="0025485D"/>
    <w:rsid w:val="002554A0"/>
    <w:rsid w:val="00256D13"/>
    <w:rsid w:val="002614A3"/>
    <w:rsid w:val="00280DEF"/>
    <w:rsid w:val="00281214"/>
    <w:rsid w:val="002812A9"/>
    <w:rsid w:val="00282052"/>
    <w:rsid w:val="002822DE"/>
    <w:rsid w:val="00285954"/>
    <w:rsid w:val="00285D5B"/>
    <w:rsid w:val="00294A1A"/>
    <w:rsid w:val="00294C14"/>
    <w:rsid w:val="00296AA3"/>
    <w:rsid w:val="00297A7B"/>
    <w:rsid w:val="002A466B"/>
    <w:rsid w:val="002A70E9"/>
    <w:rsid w:val="002A7161"/>
    <w:rsid w:val="002B3626"/>
    <w:rsid w:val="002B4D6A"/>
    <w:rsid w:val="002B5923"/>
    <w:rsid w:val="002B5AEC"/>
    <w:rsid w:val="002C06E2"/>
    <w:rsid w:val="002C68D1"/>
    <w:rsid w:val="002C7035"/>
    <w:rsid w:val="002D3F34"/>
    <w:rsid w:val="002D64E8"/>
    <w:rsid w:val="002E03D3"/>
    <w:rsid w:val="002E0D36"/>
    <w:rsid w:val="002E2E7D"/>
    <w:rsid w:val="002E36F9"/>
    <w:rsid w:val="002E3A2E"/>
    <w:rsid w:val="002E403E"/>
    <w:rsid w:val="002E4486"/>
    <w:rsid w:val="002E5EF2"/>
    <w:rsid w:val="002E6E2A"/>
    <w:rsid w:val="002F0BB2"/>
    <w:rsid w:val="002F18E2"/>
    <w:rsid w:val="002F20C9"/>
    <w:rsid w:val="002F22A6"/>
    <w:rsid w:val="002F2C8D"/>
    <w:rsid w:val="002F4430"/>
    <w:rsid w:val="002F45A6"/>
    <w:rsid w:val="002F6698"/>
    <w:rsid w:val="00300311"/>
    <w:rsid w:val="00300686"/>
    <w:rsid w:val="00304D3D"/>
    <w:rsid w:val="003051B7"/>
    <w:rsid w:val="0031243F"/>
    <w:rsid w:val="00323B00"/>
    <w:rsid w:val="00323E69"/>
    <w:rsid w:val="003314C9"/>
    <w:rsid w:val="00334413"/>
    <w:rsid w:val="0033609B"/>
    <w:rsid w:val="00337A02"/>
    <w:rsid w:val="00337F85"/>
    <w:rsid w:val="003426FB"/>
    <w:rsid w:val="00344858"/>
    <w:rsid w:val="003472F5"/>
    <w:rsid w:val="00351CB1"/>
    <w:rsid w:val="00353086"/>
    <w:rsid w:val="0035513B"/>
    <w:rsid w:val="0035612F"/>
    <w:rsid w:val="003561D2"/>
    <w:rsid w:val="003570A3"/>
    <w:rsid w:val="00361183"/>
    <w:rsid w:val="00361AC2"/>
    <w:rsid w:val="00361CEB"/>
    <w:rsid w:val="00363C52"/>
    <w:rsid w:val="00364C09"/>
    <w:rsid w:val="00367704"/>
    <w:rsid w:val="003679A9"/>
    <w:rsid w:val="00370556"/>
    <w:rsid w:val="003707FF"/>
    <w:rsid w:val="00372CCF"/>
    <w:rsid w:val="00373E4F"/>
    <w:rsid w:val="00376F97"/>
    <w:rsid w:val="003800A0"/>
    <w:rsid w:val="0038544C"/>
    <w:rsid w:val="003871ED"/>
    <w:rsid w:val="00392E10"/>
    <w:rsid w:val="00394C1D"/>
    <w:rsid w:val="0039514F"/>
    <w:rsid w:val="003A2375"/>
    <w:rsid w:val="003A30D0"/>
    <w:rsid w:val="003A5C48"/>
    <w:rsid w:val="003B0159"/>
    <w:rsid w:val="003B06E7"/>
    <w:rsid w:val="003B1102"/>
    <w:rsid w:val="003B5F1F"/>
    <w:rsid w:val="003C15E6"/>
    <w:rsid w:val="003C19BC"/>
    <w:rsid w:val="003C2FA6"/>
    <w:rsid w:val="003C6639"/>
    <w:rsid w:val="003C7AF1"/>
    <w:rsid w:val="003D29F3"/>
    <w:rsid w:val="003D2AF1"/>
    <w:rsid w:val="003D4276"/>
    <w:rsid w:val="003E256E"/>
    <w:rsid w:val="003E3834"/>
    <w:rsid w:val="003F03B6"/>
    <w:rsid w:val="003F0736"/>
    <w:rsid w:val="003F29F9"/>
    <w:rsid w:val="003F5388"/>
    <w:rsid w:val="00401FFD"/>
    <w:rsid w:val="00402671"/>
    <w:rsid w:val="0040445B"/>
    <w:rsid w:val="004105B6"/>
    <w:rsid w:val="00411A0D"/>
    <w:rsid w:val="00412C27"/>
    <w:rsid w:val="00412EA7"/>
    <w:rsid w:val="00413DFE"/>
    <w:rsid w:val="004150A0"/>
    <w:rsid w:val="00424A3F"/>
    <w:rsid w:val="00427424"/>
    <w:rsid w:val="00431BA9"/>
    <w:rsid w:val="00443282"/>
    <w:rsid w:val="00443A60"/>
    <w:rsid w:val="00446416"/>
    <w:rsid w:val="00454C02"/>
    <w:rsid w:val="0045711E"/>
    <w:rsid w:val="0045750C"/>
    <w:rsid w:val="00461FB5"/>
    <w:rsid w:val="00465495"/>
    <w:rsid w:val="00470983"/>
    <w:rsid w:val="00470F94"/>
    <w:rsid w:val="004748E1"/>
    <w:rsid w:val="00475896"/>
    <w:rsid w:val="004779E0"/>
    <w:rsid w:val="00480968"/>
    <w:rsid w:val="004832B6"/>
    <w:rsid w:val="00484099"/>
    <w:rsid w:val="00490C77"/>
    <w:rsid w:val="00492C8D"/>
    <w:rsid w:val="00493EED"/>
    <w:rsid w:val="00496A8E"/>
    <w:rsid w:val="00497C22"/>
    <w:rsid w:val="00497D08"/>
    <w:rsid w:val="004A03CD"/>
    <w:rsid w:val="004A0F4A"/>
    <w:rsid w:val="004A2467"/>
    <w:rsid w:val="004A2A65"/>
    <w:rsid w:val="004A5400"/>
    <w:rsid w:val="004A5F6B"/>
    <w:rsid w:val="004A5FA9"/>
    <w:rsid w:val="004A6281"/>
    <w:rsid w:val="004A742A"/>
    <w:rsid w:val="004B5B66"/>
    <w:rsid w:val="004B5DC9"/>
    <w:rsid w:val="004B6333"/>
    <w:rsid w:val="004B6D16"/>
    <w:rsid w:val="004C035B"/>
    <w:rsid w:val="004C0E32"/>
    <w:rsid w:val="004C0E89"/>
    <w:rsid w:val="004C2D0D"/>
    <w:rsid w:val="004C4F7A"/>
    <w:rsid w:val="004C56C0"/>
    <w:rsid w:val="004C5F0F"/>
    <w:rsid w:val="004D1EEF"/>
    <w:rsid w:val="004D255A"/>
    <w:rsid w:val="004D281C"/>
    <w:rsid w:val="004E67D1"/>
    <w:rsid w:val="004F322D"/>
    <w:rsid w:val="004F5A8D"/>
    <w:rsid w:val="004F5B16"/>
    <w:rsid w:val="005003C8"/>
    <w:rsid w:val="00501383"/>
    <w:rsid w:val="00502132"/>
    <w:rsid w:val="0050370F"/>
    <w:rsid w:val="005037F9"/>
    <w:rsid w:val="005038F5"/>
    <w:rsid w:val="00503E1E"/>
    <w:rsid w:val="00505105"/>
    <w:rsid w:val="00506144"/>
    <w:rsid w:val="00507A3B"/>
    <w:rsid w:val="00510B27"/>
    <w:rsid w:val="0051221F"/>
    <w:rsid w:val="00512AA7"/>
    <w:rsid w:val="0051495C"/>
    <w:rsid w:val="005169F8"/>
    <w:rsid w:val="00517186"/>
    <w:rsid w:val="00517D4A"/>
    <w:rsid w:val="00520276"/>
    <w:rsid w:val="005237E8"/>
    <w:rsid w:val="00523E6F"/>
    <w:rsid w:val="005269F5"/>
    <w:rsid w:val="005310BB"/>
    <w:rsid w:val="005334C1"/>
    <w:rsid w:val="0054327C"/>
    <w:rsid w:val="0055078C"/>
    <w:rsid w:val="00551E52"/>
    <w:rsid w:val="005534ED"/>
    <w:rsid w:val="00556E38"/>
    <w:rsid w:val="005571E1"/>
    <w:rsid w:val="00557954"/>
    <w:rsid w:val="00560AA6"/>
    <w:rsid w:val="00560C6B"/>
    <w:rsid w:val="00561645"/>
    <w:rsid w:val="005620EF"/>
    <w:rsid w:val="00565D32"/>
    <w:rsid w:val="00566395"/>
    <w:rsid w:val="00571FC1"/>
    <w:rsid w:val="00573061"/>
    <w:rsid w:val="00583FC0"/>
    <w:rsid w:val="00584B26"/>
    <w:rsid w:val="005908AF"/>
    <w:rsid w:val="005A007F"/>
    <w:rsid w:val="005A0109"/>
    <w:rsid w:val="005A57B3"/>
    <w:rsid w:val="005A6A54"/>
    <w:rsid w:val="005A73ED"/>
    <w:rsid w:val="005B26AE"/>
    <w:rsid w:val="005B648F"/>
    <w:rsid w:val="005B7915"/>
    <w:rsid w:val="005C2383"/>
    <w:rsid w:val="005C2F54"/>
    <w:rsid w:val="005C3F5D"/>
    <w:rsid w:val="005C4061"/>
    <w:rsid w:val="005C4851"/>
    <w:rsid w:val="005D08DF"/>
    <w:rsid w:val="005D0ABF"/>
    <w:rsid w:val="005D19FA"/>
    <w:rsid w:val="005D318B"/>
    <w:rsid w:val="005D51A4"/>
    <w:rsid w:val="005D56DC"/>
    <w:rsid w:val="005D5AC5"/>
    <w:rsid w:val="005D6C87"/>
    <w:rsid w:val="005D722B"/>
    <w:rsid w:val="005E18DC"/>
    <w:rsid w:val="005E20AC"/>
    <w:rsid w:val="005E242D"/>
    <w:rsid w:val="005E74A6"/>
    <w:rsid w:val="005F2143"/>
    <w:rsid w:val="005F7E9B"/>
    <w:rsid w:val="00601A88"/>
    <w:rsid w:val="006046B0"/>
    <w:rsid w:val="00604A59"/>
    <w:rsid w:val="00605A3E"/>
    <w:rsid w:val="00605ABD"/>
    <w:rsid w:val="0060713A"/>
    <w:rsid w:val="006077B4"/>
    <w:rsid w:val="00612F8C"/>
    <w:rsid w:val="00614B4B"/>
    <w:rsid w:val="00614C47"/>
    <w:rsid w:val="00615173"/>
    <w:rsid w:val="0061740D"/>
    <w:rsid w:val="00617B2B"/>
    <w:rsid w:val="006265D9"/>
    <w:rsid w:val="00626FCE"/>
    <w:rsid w:val="006278E9"/>
    <w:rsid w:val="00630811"/>
    <w:rsid w:val="00630D5A"/>
    <w:rsid w:val="00631BCB"/>
    <w:rsid w:val="00631DCA"/>
    <w:rsid w:val="00635E01"/>
    <w:rsid w:val="006445CA"/>
    <w:rsid w:val="00644F21"/>
    <w:rsid w:val="00645231"/>
    <w:rsid w:val="006524F0"/>
    <w:rsid w:val="006527D9"/>
    <w:rsid w:val="0065436C"/>
    <w:rsid w:val="00657492"/>
    <w:rsid w:val="0067261F"/>
    <w:rsid w:val="00673D41"/>
    <w:rsid w:val="00680BC7"/>
    <w:rsid w:val="006812BF"/>
    <w:rsid w:val="00681E51"/>
    <w:rsid w:val="006826E0"/>
    <w:rsid w:val="0068399C"/>
    <w:rsid w:val="00686EBE"/>
    <w:rsid w:val="00687E40"/>
    <w:rsid w:val="006910C7"/>
    <w:rsid w:val="006923EE"/>
    <w:rsid w:val="00693000"/>
    <w:rsid w:val="00694374"/>
    <w:rsid w:val="006962F6"/>
    <w:rsid w:val="0069649F"/>
    <w:rsid w:val="0069656D"/>
    <w:rsid w:val="006A1F3C"/>
    <w:rsid w:val="006A7342"/>
    <w:rsid w:val="006A77D7"/>
    <w:rsid w:val="006B0E63"/>
    <w:rsid w:val="006B7C11"/>
    <w:rsid w:val="006C0DC0"/>
    <w:rsid w:val="006C1081"/>
    <w:rsid w:val="006C3665"/>
    <w:rsid w:val="006C49C4"/>
    <w:rsid w:val="006C71DB"/>
    <w:rsid w:val="006D0BEB"/>
    <w:rsid w:val="006D0DFF"/>
    <w:rsid w:val="006D7E8C"/>
    <w:rsid w:val="006D7F03"/>
    <w:rsid w:val="006E33C2"/>
    <w:rsid w:val="006E34FD"/>
    <w:rsid w:val="006E3EA0"/>
    <w:rsid w:val="006E6750"/>
    <w:rsid w:val="006F22E3"/>
    <w:rsid w:val="006F4223"/>
    <w:rsid w:val="006F65E4"/>
    <w:rsid w:val="006F6AC1"/>
    <w:rsid w:val="00701275"/>
    <w:rsid w:val="007056A2"/>
    <w:rsid w:val="007057EB"/>
    <w:rsid w:val="007068BF"/>
    <w:rsid w:val="00706A24"/>
    <w:rsid w:val="007078D7"/>
    <w:rsid w:val="0071008D"/>
    <w:rsid w:val="0071017D"/>
    <w:rsid w:val="00715E1F"/>
    <w:rsid w:val="00716C6E"/>
    <w:rsid w:val="00720282"/>
    <w:rsid w:val="00720771"/>
    <w:rsid w:val="00721CE2"/>
    <w:rsid w:val="00725388"/>
    <w:rsid w:val="00730A81"/>
    <w:rsid w:val="00733884"/>
    <w:rsid w:val="007348BD"/>
    <w:rsid w:val="00735E37"/>
    <w:rsid w:val="007373F1"/>
    <w:rsid w:val="007412C9"/>
    <w:rsid w:val="00742A67"/>
    <w:rsid w:val="00744155"/>
    <w:rsid w:val="00747C45"/>
    <w:rsid w:val="00751657"/>
    <w:rsid w:val="00752083"/>
    <w:rsid w:val="00752A2D"/>
    <w:rsid w:val="007530C9"/>
    <w:rsid w:val="00760C1C"/>
    <w:rsid w:val="007628B4"/>
    <w:rsid w:val="0076724E"/>
    <w:rsid w:val="007675D6"/>
    <w:rsid w:val="007716DB"/>
    <w:rsid w:val="007717B5"/>
    <w:rsid w:val="007717C8"/>
    <w:rsid w:val="007728F8"/>
    <w:rsid w:val="0077669F"/>
    <w:rsid w:val="00783D20"/>
    <w:rsid w:val="0078661B"/>
    <w:rsid w:val="0078708F"/>
    <w:rsid w:val="00787A17"/>
    <w:rsid w:val="007903F6"/>
    <w:rsid w:val="007924BC"/>
    <w:rsid w:val="00793EF0"/>
    <w:rsid w:val="00794AE5"/>
    <w:rsid w:val="00794CD5"/>
    <w:rsid w:val="007A14E4"/>
    <w:rsid w:val="007A37D1"/>
    <w:rsid w:val="007A3D5A"/>
    <w:rsid w:val="007A4D88"/>
    <w:rsid w:val="007A5F4D"/>
    <w:rsid w:val="007B1011"/>
    <w:rsid w:val="007B10F9"/>
    <w:rsid w:val="007C0DAF"/>
    <w:rsid w:val="007C3589"/>
    <w:rsid w:val="007C49BC"/>
    <w:rsid w:val="007D33AC"/>
    <w:rsid w:val="007D3914"/>
    <w:rsid w:val="007D493A"/>
    <w:rsid w:val="007D7C2F"/>
    <w:rsid w:val="007E0384"/>
    <w:rsid w:val="007E69A4"/>
    <w:rsid w:val="007E6F21"/>
    <w:rsid w:val="007E7784"/>
    <w:rsid w:val="007F0423"/>
    <w:rsid w:val="007F0C6B"/>
    <w:rsid w:val="007F3752"/>
    <w:rsid w:val="007F4D1B"/>
    <w:rsid w:val="007F59C8"/>
    <w:rsid w:val="007F5B23"/>
    <w:rsid w:val="00803BE2"/>
    <w:rsid w:val="00804DB9"/>
    <w:rsid w:val="0080519D"/>
    <w:rsid w:val="00806E0C"/>
    <w:rsid w:val="00810299"/>
    <w:rsid w:val="00814ABB"/>
    <w:rsid w:val="00815514"/>
    <w:rsid w:val="0081763E"/>
    <w:rsid w:val="0081777E"/>
    <w:rsid w:val="00820D30"/>
    <w:rsid w:val="00820F32"/>
    <w:rsid w:val="00821296"/>
    <w:rsid w:val="00821CAE"/>
    <w:rsid w:val="0082405A"/>
    <w:rsid w:val="008257B3"/>
    <w:rsid w:val="00831BD9"/>
    <w:rsid w:val="00833983"/>
    <w:rsid w:val="00836DA6"/>
    <w:rsid w:val="00836F7F"/>
    <w:rsid w:val="008374FB"/>
    <w:rsid w:val="008427A2"/>
    <w:rsid w:val="008435E7"/>
    <w:rsid w:val="00843FD5"/>
    <w:rsid w:val="00847FF3"/>
    <w:rsid w:val="008505DC"/>
    <w:rsid w:val="0085200A"/>
    <w:rsid w:val="0085214D"/>
    <w:rsid w:val="00852977"/>
    <w:rsid w:val="00852E15"/>
    <w:rsid w:val="00852FDB"/>
    <w:rsid w:val="00860565"/>
    <w:rsid w:val="00861AD3"/>
    <w:rsid w:val="0086224C"/>
    <w:rsid w:val="0087187B"/>
    <w:rsid w:val="0087390E"/>
    <w:rsid w:val="0087429C"/>
    <w:rsid w:val="008767F5"/>
    <w:rsid w:val="008809DB"/>
    <w:rsid w:val="00880AE0"/>
    <w:rsid w:val="00884849"/>
    <w:rsid w:val="00885771"/>
    <w:rsid w:val="00885F8E"/>
    <w:rsid w:val="0089028C"/>
    <w:rsid w:val="00892519"/>
    <w:rsid w:val="0089683C"/>
    <w:rsid w:val="008974FF"/>
    <w:rsid w:val="008A0637"/>
    <w:rsid w:val="008A3FB7"/>
    <w:rsid w:val="008A5EE8"/>
    <w:rsid w:val="008B0606"/>
    <w:rsid w:val="008B173D"/>
    <w:rsid w:val="008B1C16"/>
    <w:rsid w:val="008B31F4"/>
    <w:rsid w:val="008B6C15"/>
    <w:rsid w:val="008C0DF2"/>
    <w:rsid w:val="008C6096"/>
    <w:rsid w:val="008C6A39"/>
    <w:rsid w:val="008C7217"/>
    <w:rsid w:val="008D0900"/>
    <w:rsid w:val="008D1207"/>
    <w:rsid w:val="008D1AE2"/>
    <w:rsid w:val="008D4588"/>
    <w:rsid w:val="008D4B2A"/>
    <w:rsid w:val="008D56B9"/>
    <w:rsid w:val="008D5DBE"/>
    <w:rsid w:val="008D6DFF"/>
    <w:rsid w:val="008D735C"/>
    <w:rsid w:val="008D7A41"/>
    <w:rsid w:val="008E2835"/>
    <w:rsid w:val="008E2C1F"/>
    <w:rsid w:val="008E2E0E"/>
    <w:rsid w:val="008E728C"/>
    <w:rsid w:val="008F167A"/>
    <w:rsid w:val="008F2674"/>
    <w:rsid w:val="008F4BC4"/>
    <w:rsid w:val="008F6C4B"/>
    <w:rsid w:val="009060D0"/>
    <w:rsid w:val="00906B4B"/>
    <w:rsid w:val="00910EDC"/>
    <w:rsid w:val="00911AD6"/>
    <w:rsid w:val="00911E20"/>
    <w:rsid w:val="00911F84"/>
    <w:rsid w:val="00917163"/>
    <w:rsid w:val="00920B59"/>
    <w:rsid w:val="00921FDC"/>
    <w:rsid w:val="00923710"/>
    <w:rsid w:val="00924705"/>
    <w:rsid w:val="0092482F"/>
    <w:rsid w:val="0092697B"/>
    <w:rsid w:val="00927A00"/>
    <w:rsid w:val="00927C1F"/>
    <w:rsid w:val="009305DD"/>
    <w:rsid w:val="00931722"/>
    <w:rsid w:val="009322EF"/>
    <w:rsid w:val="00936653"/>
    <w:rsid w:val="00936D2C"/>
    <w:rsid w:val="00937724"/>
    <w:rsid w:val="009407F5"/>
    <w:rsid w:val="00941A3D"/>
    <w:rsid w:val="00943A4E"/>
    <w:rsid w:val="009475CD"/>
    <w:rsid w:val="00947E7A"/>
    <w:rsid w:val="009523A8"/>
    <w:rsid w:val="00960D6D"/>
    <w:rsid w:val="00960D91"/>
    <w:rsid w:val="00963947"/>
    <w:rsid w:val="00967061"/>
    <w:rsid w:val="009674F0"/>
    <w:rsid w:val="009700B8"/>
    <w:rsid w:val="00971D53"/>
    <w:rsid w:val="00973A66"/>
    <w:rsid w:val="00973E1A"/>
    <w:rsid w:val="00973F9F"/>
    <w:rsid w:val="00974959"/>
    <w:rsid w:val="00980F46"/>
    <w:rsid w:val="00981074"/>
    <w:rsid w:val="00985509"/>
    <w:rsid w:val="00986045"/>
    <w:rsid w:val="0099153E"/>
    <w:rsid w:val="00991627"/>
    <w:rsid w:val="0099396A"/>
    <w:rsid w:val="009971A4"/>
    <w:rsid w:val="00997B11"/>
    <w:rsid w:val="009A421A"/>
    <w:rsid w:val="009A6A87"/>
    <w:rsid w:val="009A6DD4"/>
    <w:rsid w:val="009A7AF6"/>
    <w:rsid w:val="009B17E7"/>
    <w:rsid w:val="009B43EB"/>
    <w:rsid w:val="009B47F9"/>
    <w:rsid w:val="009B4F45"/>
    <w:rsid w:val="009B5695"/>
    <w:rsid w:val="009B5D7D"/>
    <w:rsid w:val="009C0A9F"/>
    <w:rsid w:val="009C1E13"/>
    <w:rsid w:val="009C25AE"/>
    <w:rsid w:val="009C2971"/>
    <w:rsid w:val="009C4C79"/>
    <w:rsid w:val="009D0C35"/>
    <w:rsid w:val="009D3CB0"/>
    <w:rsid w:val="009D725B"/>
    <w:rsid w:val="009D7D46"/>
    <w:rsid w:val="009E3690"/>
    <w:rsid w:val="009E4A67"/>
    <w:rsid w:val="009E6162"/>
    <w:rsid w:val="009E72BC"/>
    <w:rsid w:val="009F0774"/>
    <w:rsid w:val="009F1CE3"/>
    <w:rsid w:val="009F39D2"/>
    <w:rsid w:val="009F450B"/>
    <w:rsid w:val="009F46FA"/>
    <w:rsid w:val="009F4C59"/>
    <w:rsid w:val="009F6557"/>
    <w:rsid w:val="009F6E79"/>
    <w:rsid w:val="00A05836"/>
    <w:rsid w:val="00A06539"/>
    <w:rsid w:val="00A10541"/>
    <w:rsid w:val="00A12BE3"/>
    <w:rsid w:val="00A1557B"/>
    <w:rsid w:val="00A1641F"/>
    <w:rsid w:val="00A2118E"/>
    <w:rsid w:val="00A23B7A"/>
    <w:rsid w:val="00A23F6F"/>
    <w:rsid w:val="00A24209"/>
    <w:rsid w:val="00A3008D"/>
    <w:rsid w:val="00A30C64"/>
    <w:rsid w:val="00A31D17"/>
    <w:rsid w:val="00A31FA7"/>
    <w:rsid w:val="00A33A45"/>
    <w:rsid w:val="00A341CA"/>
    <w:rsid w:val="00A347A8"/>
    <w:rsid w:val="00A400F6"/>
    <w:rsid w:val="00A42EEF"/>
    <w:rsid w:val="00A43258"/>
    <w:rsid w:val="00A43975"/>
    <w:rsid w:val="00A46413"/>
    <w:rsid w:val="00A52168"/>
    <w:rsid w:val="00A5365C"/>
    <w:rsid w:val="00A62AF5"/>
    <w:rsid w:val="00A651C0"/>
    <w:rsid w:val="00A660A9"/>
    <w:rsid w:val="00A67470"/>
    <w:rsid w:val="00A70506"/>
    <w:rsid w:val="00A71299"/>
    <w:rsid w:val="00A73260"/>
    <w:rsid w:val="00A841A0"/>
    <w:rsid w:val="00A86ED2"/>
    <w:rsid w:val="00A91265"/>
    <w:rsid w:val="00A9490A"/>
    <w:rsid w:val="00A97BE7"/>
    <w:rsid w:val="00AA1ED5"/>
    <w:rsid w:val="00AA2019"/>
    <w:rsid w:val="00AA34E7"/>
    <w:rsid w:val="00AA5940"/>
    <w:rsid w:val="00AA5F51"/>
    <w:rsid w:val="00AA7B74"/>
    <w:rsid w:val="00AB1F6A"/>
    <w:rsid w:val="00AB5AD7"/>
    <w:rsid w:val="00AB7854"/>
    <w:rsid w:val="00AB788F"/>
    <w:rsid w:val="00AC1136"/>
    <w:rsid w:val="00AC2353"/>
    <w:rsid w:val="00AC3DE0"/>
    <w:rsid w:val="00AC5BE7"/>
    <w:rsid w:val="00AC63BF"/>
    <w:rsid w:val="00AC68E4"/>
    <w:rsid w:val="00AC6EBA"/>
    <w:rsid w:val="00AC7BE5"/>
    <w:rsid w:val="00AD35E4"/>
    <w:rsid w:val="00AD4FD8"/>
    <w:rsid w:val="00AE1F0C"/>
    <w:rsid w:val="00AE2244"/>
    <w:rsid w:val="00AE2C72"/>
    <w:rsid w:val="00AE35A5"/>
    <w:rsid w:val="00AE3D1C"/>
    <w:rsid w:val="00AE43A0"/>
    <w:rsid w:val="00AF19A0"/>
    <w:rsid w:val="00AF427D"/>
    <w:rsid w:val="00AF448B"/>
    <w:rsid w:val="00AF58C9"/>
    <w:rsid w:val="00AF7D85"/>
    <w:rsid w:val="00B0127A"/>
    <w:rsid w:val="00B01D44"/>
    <w:rsid w:val="00B043E3"/>
    <w:rsid w:val="00B06E2C"/>
    <w:rsid w:val="00B07D31"/>
    <w:rsid w:val="00B1055C"/>
    <w:rsid w:val="00B10AD3"/>
    <w:rsid w:val="00B10BCE"/>
    <w:rsid w:val="00B110DA"/>
    <w:rsid w:val="00B14710"/>
    <w:rsid w:val="00B14948"/>
    <w:rsid w:val="00B14ED5"/>
    <w:rsid w:val="00B20F26"/>
    <w:rsid w:val="00B31FF9"/>
    <w:rsid w:val="00B32423"/>
    <w:rsid w:val="00B32600"/>
    <w:rsid w:val="00B32CDD"/>
    <w:rsid w:val="00B41C09"/>
    <w:rsid w:val="00B420B2"/>
    <w:rsid w:val="00B44ADD"/>
    <w:rsid w:val="00B47844"/>
    <w:rsid w:val="00B50044"/>
    <w:rsid w:val="00B5174F"/>
    <w:rsid w:val="00B5636A"/>
    <w:rsid w:val="00B6129A"/>
    <w:rsid w:val="00B64F9D"/>
    <w:rsid w:val="00B666D8"/>
    <w:rsid w:val="00B673B6"/>
    <w:rsid w:val="00B71663"/>
    <w:rsid w:val="00B72894"/>
    <w:rsid w:val="00B74F95"/>
    <w:rsid w:val="00B765C1"/>
    <w:rsid w:val="00B76798"/>
    <w:rsid w:val="00B768C4"/>
    <w:rsid w:val="00B76C3E"/>
    <w:rsid w:val="00B77DB0"/>
    <w:rsid w:val="00B81DE6"/>
    <w:rsid w:val="00B8389A"/>
    <w:rsid w:val="00B84F3B"/>
    <w:rsid w:val="00B850A1"/>
    <w:rsid w:val="00B85BF7"/>
    <w:rsid w:val="00B86A2D"/>
    <w:rsid w:val="00B9069C"/>
    <w:rsid w:val="00B920EC"/>
    <w:rsid w:val="00BA097D"/>
    <w:rsid w:val="00BA0F82"/>
    <w:rsid w:val="00BA2261"/>
    <w:rsid w:val="00BA33A6"/>
    <w:rsid w:val="00BA4FCD"/>
    <w:rsid w:val="00BA6DE2"/>
    <w:rsid w:val="00BB00B6"/>
    <w:rsid w:val="00BB0C95"/>
    <w:rsid w:val="00BB0F84"/>
    <w:rsid w:val="00BB4BB1"/>
    <w:rsid w:val="00BB52DD"/>
    <w:rsid w:val="00BB55D4"/>
    <w:rsid w:val="00BB6258"/>
    <w:rsid w:val="00BB63B4"/>
    <w:rsid w:val="00BC02FE"/>
    <w:rsid w:val="00BC140C"/>
    <w:rsid w:val="00BC1801"/>
    <w:rsid w:val="00BD08DB"/>
    <w:rsid w:val="00BD1BA2"/>
    <w:rsid w:val="00BD20CD"/>
    <w:rsid w:val="00BD4DDE"/>
    <w:rsid w:val="00BD77DB"/>
    <w:rsid w:val="00BE3B28"/>
    <w:rsid w:val="00BE4557"/>
    <w:rsid w:val="00BE580E"/>
    <w:rsid w:val="00BE5D76"/>
    <w:rsid w:val="00BE7251"/>
    <w:rsid w:val="00BF0800"/>
    <w:rsid w:val="00BF38C5"/>
    <w:rsid w:val="00BF405E"/>
    <w:rsid w:val="00BF63EC"/>
    <w:rsid w:val="00C030FE"/>
    <w:rsid w:val="00C04919"/>
    <w:rsid w:val="00C061E5"/>
    <w:rsid w:val="00C2061D"/>
    <w:rsid w:val="00C2136F"/>
    <w:rsid w:val="00C21FFB"/>
    <w:rsid w:val="00C2474E"/>
    <w:rsid w:val="00C2481B"/>
    <w:rsid w:val="00C262B5"/>
    <w:rsid w:val="00C32A84"/>
    <w:rsid w:val="00C33483"/>
    <w:rsid w:val="00C342DD"/>
    <w:rsid w:val="00C34B6D"/>
    <w:rsid w:val="00C34E0F"/>
    <w:rsid w:val="00C35C48"/>
    <w:rsid w:val="00C402B3"/>
    <w:rsid w:val="00C406BD"/>
    <w:rsid w:val="00C42D90"/>
    <w:rsid w:val="00C43D58"/>
    <w:rsid w:val="00C4464C"/>
    <w:rsid w:val="00C4626A"/>
    <w:rsid w:val="00C4782C"/>
    <w:rsid w:val="00C4787E"/>
    <w:rsid w:val="00C501CD"/>
    <w:rsid w:val="00C539B0"/>
    <w:rsid w:val="00C619C4"/>
    <w:rsid w:val="00C630A9"/>
    <w:rsid w:val="00C634CD"/>
    <w:rsid w:val="00C6478C"/>
    <w:rsid w:val="00C65CD7"/>
    <w:rsid w:val="00C67F43"/>
    <w:rsid w:val="00C67F65"/>
    <w:rsid w:val="00C71C00"/>
    <w:rsid w:val="00C73512"/>
    <w:rsid w:val="00C76A65"/>
    <w:rsid w:val="00C825E8"/>
    <w:rsid w:val="00C858CB"/>
    <w:rsid w:val="00C85A8D"/>
    <w:rsid w:val="00C876EA"/>
    <w:rsid w:val="00C87E88"/>
    <w:rsid w:val="00C94FEE"/>
    <w:rsid w:val="00C951BE"/>
    <w:rsid w:val="00C97398"/>
    <w:rsid w:val="00CA3F00"/>
    <w:rsid w:val="00CB333B"/>
    <w:rsid w:val="00CB3CB8"/>
    <w:rsid w:val="00CB7477"/>
    <w:rsid w:val="00CC1ED9"/>
    <w:rsid w:val="00CC2887"/>
    <w:rsid w:val="00CC734E"/>
    <w:rsid w:val="00CC7999"/>
    <w:rsid w:val="00CD6D81"/>
    <w:rsid w:val="00CD74CC"/>
    <w:rsid w:val="00CE0AB7"/>
    <w:rsid w:val="00CE78C1"/>
    <w:rsid w:val="00CE7F69"/>
    <w:rsid w:val="00CF0337"/>
    <w:rsid w:val="00CF09FD"/>
    <w:rsid w:val="00CF5B97"/>
    <w:rsid w:val="00CF5DBD"/>
    <w:rsid w:val="00CF6129"/>
    <w:rsid w:val="00CF7170"/>
    <w:rsid w:val="00D03DC5"/>
    <w:rsid w:val="00D04492"/>
    <w:rsid w:val="00D046AC"/>
    <w:rsid w:val="00D04789"/>
    <w:rsid w:val="00D13789"/>
    <w:rsid w:val="00D14245"/>
    <w:rsid w:val="00D15115"/>
    <w:rsid w:val="00D207F3"/>
    <w:rsid w:val="00D2130B"/>
    <w:rsid w:val="00D2539B"/>
    <w:rsid w:val="00D2586E"/>
    <w:rsid w:val="00D26371"/>
    <w:rsid w:val="00D26AA8"/>
    <w:rsid w:val="00D307D0"/>
    <w:rsid w:val="00D31EBF"/>
    <w:rsid w:val="00D43E82"/>
    <w:rsid w:val="00D5204B"/>
    <w:rsid w:val="00D547A3"/>
    <w:rsid w:val="00D5720C"/>
    <w:rsid w:val="00D62381"/>
    <w:rsid w:val="00D62F1C"/>
    <w:rsid w:val="00D63B10"/>
    <w:rsid w:val="00D63F6D"/>
    <w:rsid w:val="00D64066"/>
    <w:rsid w:val="00D64E51"/>
    <w:rsid w:val="00D669CA"/>
    <w:rsid w:val="00D669F5"/>
    <w:rsid w:val="00D74C24"/>
    <w:rsid w:val="00D77E53"/>
    <w:rsid w:val="00D8410F"/>
    <w:rsid w:val="00D8479C"/>
    <w:rsid w:val="00D90501"/>
    <w:rsid w:val="00D905C9"/>
    <w:rsid w:val="00D909AE"/>
    <w:rsid w:val="00D91C7F"/>
    <w:rsid w:val="00D9261C"/>
    <w:rsid w:val="00D92C03"/>
    <w:rsid w:val="00D94D2F"/>
    <w:rsid w:val="00D95BB3"/>
    <w:rsid w:val="00D960A0"/>
    <w:rsid w:val="00D964A7"/>
    <w:rsid w:val="00D97AC4"/>
    <w:rsid w:val="00DA45B2"/>
    <w:rsid w:val="00DB0FED"/>
    <w:rsid w:val="00DB2979"/>
    <w:rsid w:val="00DB380B"/>
    <w:rsid w:val="00DB47FD"/>
    <w:rsid w:val="00DC6554"/>
    <w:rsid w:val="00DD0390"/>
    <w:rsid w:val="00DD1EBB"/>
    <w:rsid w:val="00DD47CD"/>
    <w:rsid w:val="00DD57A2"/>
    <w:rsid w:val="00DE13E0"/>
    <w:rsid w:val="00DE2F8C"/>
    <w:rsid w:val="00DE436B"/>
    <w:rsid w:val="00DE4C9D"/>
    <w:rsid w:val="00DE5397"/>
    <w:rsid w:val="00DE5A92"/>
    <w:rsid w:val="00DE6E64"/>
    <w:rsid w:val="00DF01FE"/>
    <w:rsid w:val="00DF3235"/>
    <w:rsid w:val="00DF344B"/>
    <w:rsid w:val="00E0010A"/>
    <w:rsid w:val="00E002B7"/>
    <w:rsid w:val="00E01BF4"/>
    <w:rsid w:val="00E02DF2"/>
    <w:rsid w:val="00E0310F"/>
    <w:rsid w:val="00E04AFE"/>
    <w:rsid w:val="00E07C2F"/>
    <w:rsid w:val="00E10BB4"/>
    <w:rsid w:val="00E12406"/>
    <w:rsid w:val="00E16C59"/>
    <w:rsid w:val="00E17733"/>
    <w:rsid w:val="00E20226"/>
    <w:rsid w:val="00E2192D"/>
    <w:rsid w:val="00E22CA8"/>
    <w:rsid w:val="00E22E51"/>
    <w:rsid w:val="00E25C25"/>
    <w:rsid w:val="00E30898"/>
    <w:rsid w:val="00E36FBC"/>
    <w:rsid w:val="00E47B08"/>
    <w:rsid w:val="00E5000E"/>
    <w:rsid w:val="00E512C9"/>
    <w:rsid w:val="00E5692C"/>
    <w:rsid w:val="00E61D03"/>
    <w:rsid w:val="00E6209E"/>
    <w:rsid w:val="00E624EC"/>
    <w:rsid w:val="00E640DF"/>
    <w:rsid w:val="00E64E4D"/>
    <w:rsid w:val="00E6595B"/>
    <w:rsid w:val="00E67806"/>
    <w:rsid w:val="00E7040D"/>
    <w:rsid w:val="00E70B6C"/>
    <w:rsid w:val="00E71178"/>
    <w:rsid w:val="00E713AE"/>
    <w:rsid w:val="00E75046"/>
    <w:rsid w:val="00E80EE0"/>
    <w:rsid w:val="00E811E0"/>
    <w:rsid w:val="00E84275"/>
    <w:rsid w:val="00E84E24"/>
    <w:rsid w:val="00E850CA"/>
    <w:rsid w:val="00E915E2"/>
    <w:rsid w:val="00E91973"/>
    <w:rsid w:val="00E927BF"/>
    <w:rsid w:val="00E95C82"/>
    <w:rsid w:val="00EA0D37"/>
    <w:rsid w:val="00EA166E"/>
    <w:rsid w:val="00EA271C"/>
    <w:rsid w:val="00EB47E6"/>
    <w:rsid w:val="00EB6233"/>
    <w:rsid w:val="00EB78DF"/>
    <w:rsid w:val="00EC1B26"/>
    <w:rsid w:val="00EC3458"/>
    <w:rsid w:val="00ED1C12"/>
    <w:rsid w:val="00ED1F33"/>
    <w:rsid w:val="00ED3DF2"/>
    <w:rsid w:val="00ED6A3D"/>
    <w:rsid w:val="00EE025D"/>
    <w:rsid w:val="00EE1806"/>
    <w:rsid w:val="00EE617C"/>
    <w:rsid w:val="00EE6D32"/>
    <w:rsid w:val="00EF187D"/>
    <w:rsid w:val="00EF2264"/>
    <w:rsid w:val="00EF2F33"/>
    <w:rsid w:val="00EF5C12"/>
    <w:rsid w:val="00EF7291"/>
    <w:rsid w:val="00F002A8"/>
    <w:rsid w:val="00F0321F"/>
    <w:rsid w:val="00F03E88"/>
    <w:rsid w:val="00F04D25"/>
    <w:rsid w:val="00F14478"/>
    <w:rsid w:val="00F16D51"/>
    <w:rsid w:val="00F22D53"/>
    <w:rsid w:val="00F23C89"/>
    <w:rsid w:val="00F2574A"/>
    <w:rsid w:val="00F307D5"/>
    <w:rsid w:val="00F343C5"/>
    <w:rsid w:val="00F3604A"/>
    <w:rsid w:val="00F3739A"/>
    <w:rsid w:val="00F40395"/>
    <w:rsid w:val="00F4347E"/>
    <w:rsid w:val="00F43B48"/>
    <w:rsid w:val="00F446A5"/>
    <w:rsid w:val="00F45631"/>
    <w:rsid w:val="00F47F02"/>
    <w:rsid w:val="00F5086F"/>
    <w:rsid w:val="00F50A7D"/>
    <w:rsid w:val="00F515C7"/>
    <w:rsid w:val="00F528AB"/>
    <w:rsid w:val="00F56457"/>
    <w:rsid w:val="00F56657"/>
    <w:rsid w:val="00F60404"/>
    <w:rsid w:val="00F61760"/>
    <w:rsid w:val="00F641F4"/>
    <w:rsid w:val="00F650D7"/>
    <w:rsid w:val="00F70338"/>
    <w:rsid w:val="00F71474"/>
    <w:rsid w:val="00F7166D"/>
    <w:rsid w:val="00F72C82"/>
    <w:rsid w:val="00F73015"/>
    <w:rsid w:val="00F74E1F"/>
    <w:rsid w:val="00F7522B"/>
    <w:rsid w:val="00F901DF"/>
    <w:rsid w:val="00F9174E"/>
    <w:rsid w:val="00F92855"/>
    <w:rsid w:val="00F93CE5"/>
    <w:rsid w:val="00F9456F"/>
    <w:rsid w:val="00F9631C"/>
    <w:rsid w:val="00FA0ED0"/>
    <w:rsid w:val="00FA3D4A"/>
    <w:rsid w:val="00FA5358"/>
    <w:rsid w:val="00FA66C0"/>
    <w:rsid w:val="00FA78E4"/>
    <w:rsid w:val="00FB2224"/>
    <w:rsid w:val="00FB2FE8"/>
    <w:rsid w:val="00FB3C94"/>
    <w:rsid w:val="00FB491C"/>
    <w:rsid w:val="00FB6D34"/>
    <w:rsid w:val="00FB78FB"/>
    <w:rsid w:val="00FC30B4"/>
    <w:rsid w:val="00FC3727"/>
    <w:rsid w:val="00FC375B"/>
    <w:rsid w:val="00FC3FC0"/>
    <w:rsid w:val="00FD2BFB"/>
    <w:rsid w:val="00FD2DDC"/>
    <w:rsid w:val="00FD3A7E"/>
    <w:rsid w:val="00FD4F4E"/>
    <w:rsid w:val="00FD6056"/>
    <w:rsid w:val="00FE0F87"/>
    <w:rsid w:val="00FE2C6E"/>
    <w:rsid w:val="00FE36DD"/>
    <w:rsid w:val="00FE3892"/>
    <w:rsid w:val="00FF1279"/>
    <w:rsid w:val="00FF229D"/>
    <w:rsid w:val="00FF257B"/>
    <w:rsid w:val="00FF3AE7"/>
    <w:rsid w:val="00FF3E9E"/>
    <w:rsid w:val="00FF4E44"/>
    <w:rsid w:val="00FF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FB"/>
    <w:pPr>
      <w:spacing w:line="276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setitresdesdocuments">
    <w:name w:val="Thèse titres des documents"/>
    <w:basedOn w:val="Normal"/>
    <w:link w:val="ThsetitresdesdocumentsCar"/>
    <w:uiPriority w:val="99"/>
    <w:rsid w:val="00981074"/>
    <w:pPr>
      <w:ind w:left="708"/>
    </w:pPr>
    <w:rPr>
      <w:i/>
      <w:sz w:val="28"/>
    </w:rPr>
  </w:style>
  <w:style w:type="character" w:customStyle="1" w:styleId="ThsetitresdesdocumentsCar">
    <w:name w:val="Thèse titres des documents Car"/>
    <w:basedOn w:val="DefaultParagraphFont"/>
    <w:link w:val="Thsetitresdesdocuments"/>
    <w:uiPriority w:val="99"/>
    <w:locked/>
    <w:rsid w:val="00981074"/>
    <w:rPr>
      <w:rFonts w:cs="Times New Roman"/>
      <w:i/>
      <w:sz w:val="28"/>
    </w:rPr>
  </w:style>
  <w:style w:type="paragraph" w:customStyle="1" w:styleId="Thsenomdudocument">
    <w:name w:val="Thèse nom du document"/>
    <w:basedOn w:val="Normal"/>
    <w:link w:val="ThsenomdudocumentCar"/>
    <w:uiPriority w:val="99"/>
    <w:rsid w:val="00981074"/>
    <w:rPr>
      <w:rFonts w:ascii="Monotype Corsiva" w:hAnsi="Monotype Corsiva"/>
      <w:sz w:val="56"/>
    </w:rPr>
  </w:style>
  <w:style w:type="character" w:customStyle="1" w:styleId="ThsenomdudocumentCar">
    <w:name w:val="Thèse nom du document Car"/>
    <w:basedOn w:val="DefaultParagraphFont"/>
    <w:link w:val="Thsenomdudocument"/>
    <w:uiPriority w:val="99"/>
    <w:locked/>
    <w:rsid w:val="00981074"/>
    <w:rPr>
      <w:rFonts w:ascii="Monotype Corsiva" w:hAnsi="Monotype Corsiva" w:cs="Times New Roman"/>
      <w:sz w:val="56"/>
    </w:rPr>
  </w:style>
  <w:style w:type="character" w:styleId="Hyperlink">
    <w:name w:val="Hyperlink"/>
    <w:basedOn w:val="DefaultParagraphFont"/>
    <w:uiPriority w:val="99"/>
    <w:rsid w:val="00E61D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sudcommerce@yahoo.fr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</Pages>
  <Words>6</Words>
  <Characters>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Amandine</cp:lastModifiedBy>
  <cp:revision>12</cp:revision>
  <dcterms:created xsi:type="dcterms:W3CDTF">2016-05-25T12:57:00Z</dcterms:created>
  <dcterms:modified xsi:type="dcterms:W3CDTF">2016-05-25T16:36:00Z</dcterms:modified>
</cp:coreProperties>
</file>